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CF" w:rsidRPr="00F16E30" w:rsidRDefault="00545ECF">
      <w:pPr>
        <w:rPr>
          <w:b/>
          <w:bCs/>
          <w:sz w:val="24"/>
          <w:szCs w:val="24"/>
        </w:rPr>
      </w:pPr>
      <w:r w:rsidRPr="00F16E30">
        <w:rPr>
          <w:b/>
          <w:bCs/>
          <w:sz w:val="24"/>
          <w:szCs w:val="24"/>
        </w:rPr>
        <w:t>Değerli tıp öğrencileri, Dünya'nın dört bir yanından gelen geleceğin hekimleri,</w:t>
      </w:r>
    </w:p>
    <w:p w:rsidR="00545ECF" w:rsidRDefault="00545ECF">
      <w:pPr>
        <w:rPr>
          <w:sz w:val="24"/>
          <w:szCs w:val="24"/>
        </w:rPr>
      </w:pPr>
      <w:r>
        <w:rPr>
          <w:sz w:val="24"/>
          <w:szCs w:val="24"/>
        </w:rPr>
        <w:t>S</w:t>
      </w:r>
      <w:r w:rsidRPr="0096755A">
        <w:rPr>
          <w:sz w:val="24"/>
          <w:szCs w:val="24"/>
        </w:rPr>
        <w:t>izleri Türk Tabipleri Birliği adına saygı ve sevgiyle selamlıyorum.</w:t>
      </w:r>
      <w:r>
        <w:rPr>
          <w:sz w:val="24"/>
          <w:szCs w:val="24"/>
        </w:rPr>
        <w:t xml:space="preserve"> Değerli tıp öğrencileri, izin verirseniz sizlere "genç meslektaşlarım" diye hitap etmek istiyorum, bize göre sizler tıp okullarına başladığınız andan itibaren bizim meslektaşımızsınız ve tıp ailesinin birer ferdisiniz. </w:t>
      </w:r>
    </w:p>
    <w:p w:rsidR="00545ECF" w:rsidRDefault="00545ECF">
      <w:pPr>
        <w:rPr>
          <w:sz w:val="24"/>
          <w:szCs w:val="24"/>
        </w:rPr>
      </w:pPr>
      <w:r>
        <w:rPr>
          <w:sz w:val="24"/>
          <w:szCs w:val="24"/>
        </w:rPr>
        <w:t>Öncelikle bu değerli toplantının organize edilmesinde emeği geçen tüm genç meslektaşlarımı kutlarım. Ağır tıp eğitimini sürdürürken aynı zamanda böylesi sorumluluklar üstlenmek, Dünya'nın dört bir yanından genç meslektaşları tıp eğitimini ve insan sağlığını geliştirmek adına bir araya getirmek ve bu toplantıları böylesine özenle düzenlemek her türlü takdire değer.</w:t>
      </w:r>
    </w:p>
    <w:p w:rsidR="00545ECF" w:rsidRDefault="00545ECF">
      <w:pPr>
        <w:rPr>
          <w:sz w:val="24"/>
          <w:szCs w:val="24"/>
        </w:rPr>
      </w:pPr>
      <w:r>
        <w:rPr>
          <w:sz w:val="24"/>
          <w:szCs w:val="24"/>
        </w:rPr>
        <w:t>Bir tebrikim de Uluslararası Tıp Öğrencileri Birlikleri Federasyonu'nun (IFMSA) 64. Genel Kurulu'na tema olarak "insani eylemler" başlığını seçen genç meslektaşlarımadır. Evet hekimler ve sağlık çalışanları olarak başta eğitimimiz ve özlük haklarımız olmak üzere kendi haklarımızı savunmaya, geliştirmeye çalışırken aynı zamanda mesleki değerlerimizi ve insanların sağlık hakkını da korumaya ve geliştirmeye çalışıyoruz. Biliyoruz, mesleğimiz insana dairdir ve sağlık herkes için haktır. Tüm insanlara, ırkı, cinsiyeti, siyasi görüşü, sosyal statüsü ne olursa olsun ayrımsız, evet burası çok önemli, ayrımsız sağlık hizmeti vermek bizlerin görevidir. Bu genel kurulun ana teması gereği özellikle savaş, deprem,sel, kıtlık, tsunami gibi olağandışı durumlarda verilen sağlık hizmetlerini tartışacaksınız. Bu hizmetlerin zorluğunu ve hizmet veren sağlık çalışanlarının karşılaştıkları tehlikeleri konuşacaksınız. Bunları Türkiye gibi olağandışı durumların çok sık yaşandığı bir ülkede tartışacaksınız, seçtiğiniz konu çok anlamlı ve bu coğrafya için de çok uygundur.</w:t>
      </w:r>
    </w:p>
    <w:p w:rsidR="00545ECF" w:rsidRDefault="00545ECF">
      <w:pPr>
        <w:rPr>
          <w:sz w:val="24"/>
          <w:szCs w:val="24"/>
        </w:rPr>
      </w:pPr>
      <w:r>
        <w:rPr>
          <w:sz w:val="24"/>
          <w:szCs w:val="24"/>
        </w:rPr>
        <w:t>Türkiye'ye son dört yılda Irak ve Suriye'de yaşanan savaş nedeniyle yerinden yurdundan edilmiş yaklaşık iki milyon insan sığınmıştır. Bunların bir bölümü, yaklaşık 250 000 kişi, Türkiye'nin güney sınırına yakın bölgelerde devletin imkanlarıyla kurulmuş kamplarda yaşamaya devam etmektedirler, bu kamplarda sağlık hizmetleri dahil temel ihtiyaçlar görece daha iyi karşılanmaktadır. Ancak çok daha fazla insan Türkiye'nin dört bir yanına dağılmış yaşam mücadelesi vermektedir. Bu insanların başta koruyucu sağlık hizmetleri olmak üzere sağlık hizmetlerine erişiminde, barınma, beslenme gibi temel ihtiyaçlarını karşılamada, iş bulmakta ve yeniden hayatlarını kurmakta önemli güçlükleri vardır, üstelik ülkelerindeki savaşın ne zaman biteceği ve dönüp tekrar kendi yurtlarında yaşamaya devam edip edemeyecekleri de belirsizdir. IŞİD'in Irak ve Suriye'de yaptıkları katliamlardan kaçan insanların yanında pek çok savaş yaralısı da Türkiye'ye sığınmış, gerek resmi görevli sağlık çalışanları gerekse de başta TTB olmak üzere sağlık örgütlerinin gönüllü sağlık çalışanları da yardıma koşmuştur.</w:t>
      </w:r>
    </w:p>
    <w:p w:rsidR="00545ECF" w:rsidRDefault="00545ECF">
      <w:pPr>
        <w:rPr>
          <w:sz w:val="24"/>
          <w:szCs w:val="24"/>
        </w:rPr>
      </w:pPr>
      <w:r>
        <w:rPr>
          <w:sz w:val="24"/>
          <w:szCs w:val="24"/>
        </w:rPr>
        <w:t>Evet, çatışma ortamlarında sağlık çalışanlarının durumu Genel Kurulunuz'un ana temasıdır. Ancak Türkiye'de hekimlerin, sağlık çalışanlarının, tıp öğrencilerinin karşı karşıya kaldıkları öylesi durumlar olmuştur ki her yerde rastlayabileceğiniz türden değildir, tüm Dünya'da uluslararası hekim ve insan hakları örgütlerinin gündemi olmuştur. Bazı yaşanalar tıp tarihinde yerini alacak niteliktedir ve sizlerin de Genel Kurulunuzda ele alınmayı hak etmektedir:</w:t>
      </w:r>
    </w:p>
    <w:p w:rsidR="00545ECF" w:rsidRDefault="00545ECF">
      <w:pPr>
        <w:rPr>
          <w:sz w:val="24"/>
          <w:szCs w:val="24"/>
        </w:rPr>
      </w:pPr>
      <w:r>
        <w:rPr>
          <w:sz w:val="24"/>
          <w:szCs w:val="24"/>
        </w:rPr>
        <w:t>2013 yılı Haziran'ında Gezi Parkı protestoları olarak bilinen barışçıl sokak gösterilerinde polis yoğun şiddet uygulamış, biber gazı nedeniyle kentler gaz odasına dönmüş, sekiz kişi hayatını kaybetmiş, sekiz binden fazla kişi yaralanmış, polisin attığı biber gazı fişekleri, tazyikli su, plastik mermi, hatta gerçek mermi sonucu ölenler, ağır yaralananlar, gözünü kaybedenler olmuştur. Sağlık Bakanlığı bu gösterilerde polisin şiddetini durdurmak için hiçbir girişimde bulunmamış, artan sağlık hizmeti ihtiyacına rağmen gerekli önlemleri almamış, yeterli sağlık çalışanı görevlendirmemiş, üstelik gösterilerde yaralanarak hastanelere başvuranların ayrı formlara kaydedilmesi ve kendisine bildirilmesi talimatını vermiştir. Yaralanıp sağlık hizmetine ihtiyaç duyan binlerce yurttaş fişlenme korkusuyla hastanelere başvurmamıştır. Böylesi bir şiddet ortamında Türkiye'nin dört bir yanında hekimler, tıp öğrencileri, sağlık çalışanları yaralanan yurttaşlara ilk yardım hizmeti vermek için yardıma koşmuş, kurdukları sağlık noktalarında yaralılara yardım etmeye çalışmışlardır. Sağlık hizmeti verilen noktalara polis saldırıları olmuş, sağlıkçılar ve tıp öğrencileri sağlık hizmeti verirken göz altına alınmışlardır. O günlerde ve sonrasında TTB ve tabip odalarına Sağlık Bakanlığı tarafından "neden izinsiz sağlık hizmeti veriyorsunuz" denerek tehditlerde bulunulmuş, incelemeler başlatılmış, hizmet veren hekimlerin ve yaralıların isimleri istenmiştir. Ankara, İstanbul ve Hatay Tabip Odaları'na yönetim ve onur kurullarının görevden alınması için davalar açılmıştır. Çok yeni, Ankara Tabip Odası'nın davasında yargıç ne iyi ki davayı reddetmiştir. İstanbul'da polis şiddetinden kaçıp camiye sığınan yaralılara yardım eden iki genç hekim halen "camiyi kirlettikleri ve suçluya yardım ettikleri" gerekçesiyle yargılanmaktadırlar. Üstelik bu dönemde bir yasa çıkarılmış ve "ruhsatsız sağlık hizmeti vermek" adlı bir suç tanımlanarak bu biçimde insanlık yararına gönüllü sağlık hizmeti, ilk yardım hizmeti vermek Sağlık Bakanlığı'nın iznine bağlanmış, aksi durumda sağlık hizmeti veren hekimlere 3 yıla kadar hapis ve yaklaşık 800 000 USD para cezası tanımlanmıştır. TTB başta Dünya Tabipler Birliği, Avrupa Hekimler Daimi Komitesi, İnsan Hakları için Hekimler Örgütü olmak üzere uluslararası hekim ve insan hakları örgütleriyle birlikte hem bu yargılanma süreçlerinde hem de yasaya karşı mücadele yürütmüştür.</w:t>
      </w:r>
    </w:p>
    <w:p w:rsidR="00545ECF" w:rsidRDefault="00545ECF">
      <w:pPr>
        <w:rPr>
          <w:sz w:val="24"/>
          <w:szCs w:val="24"/>
        </w:rPr>
      </w:pPr>
      <w:r>
        <w:rPr>
          <w:sz w:val="24"/>
          <w:szCs w:val="24"/>
        </w:rPr>
        <w:t>Ne dersiniz genç meslektaşlarım, bu genel kurulda da tartışılmaya değmez mi? Umuyorum üzerinde konuşur ve sonuç tutum belgesinde yer verirsiniz. Mücadelemiz hekimliğin evrensel değerleri ve insanların ayrımsız sağlık hizmeti alma hakkı içindir.</w:t>
      </w:r>
    </w:p>
    <w:p w:rsidR="00545ECF" w:rsidRDefault="00545ECF">
      <w:pPr>
        <w:rPr>
          <w:sz w:val="24"/>
          <w:szCs w:val="24"/>
        </w:rPr>
      </w:pPr>
      <w:r>
        <w:rPr>
          <w:sz w:val="24"/>
          <w:szCs w:val="24"/>
        </w:rPr>
        <w:t>Yaşasın sağlık hakkı, yaşasın hekimlerin ve tıp öğrencilerinin uluslararası dayanışması.</w:t>
      </w:r>
    </w:p>
    <w:p w:rsidR="00545ECF" w:rsidRDefault="00545ECF">
      <w:pPr>
        <w:rPr>
          <w:sz w:val="24"/>
          <w:szCs w:val="24"/>
        </w:rPr>
      </w:pPr>
      <w:r>
        <w:rPr>
          <w:sz w:val="24"/>
          <w:szCs w:val="24"/>
        </w:rPr>
        <w:t>Hepinizi selamlıyor başarılı bir Genel Kurul diliyorum.</w:t>
      </w:r>
    </w:p>
    <w:p w:rsidR="00545ECF" w:rsidRDefault="00545ECF">
      <w:pPr>
        <w:rPr>
          <w:sz w:val="24"/>
          <w:szCs w:val="24"/>
        </w:rPr>
      </w:pPr>
    </w:p>
    <w:p w:rsidR="00545ECF" w:rsidRPr="00F16E30" w:rsidRDefault="00545ECF">
      <w:pPr>
        <w:rPr>
          <w:b/>
          <w:bCs/>
          <w:sz w:val="24"/>
          <w:szCs w:val="24"/>
        </w:rPr>
      </w:pPr>
      <w:r w:rsidRPr="00F16E30">
        <w:rPr>
          <w:b/>
          <w:bCs/>
          <w:sz w:val="24"/>
          <w:szCs w:val="24"/>
        </w:rPr>
        <w:t>Bayazıt İlhan</w:t>
      </w:r>
    </w:p>
    <w:p w:rsidR="00545ECF" w:rsidRPr="00F16E30" w:rsidRDefault="00545ECF">
      <w:pPr>
        <w:rPr>
          <w:b/>
          <w:bCs/>
          <w:sz w:val="24"/>
          <w:szCs w:val="24"/>
        </w:rPr>
      </w:pPr>
      <w:r w:rsidRPr="00F16E30">
        <w:rPr>
          <w:b/>
          <w:bCs/>
          <w:sz w:val="24"/>
          <w:szCs w:val="24"/>
        </w:rPr>
        <w:t>Türk Tabipleri Birliği Başkanı</w:t>
      </w:r>
    </w:p>
    <w:sectPr w:rsidR="00545ECF" w:rsidRPr="00F16E30" w:rsidSect="00FD7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55A"/>
    <w:rsid w:val="0000285B"/>
    <w:rsid w:val="00003B7A"/>
    <w:rsid w:val="000059FB"/>
    <w:rsid w:val="000069F2"/>
    <w:rsid w:val="00010390"/>
    <w:rsid w:val="00010F61"/>
    <w:rsid w:val="000132BB"/>
    <w:rsid w:val="00015EED"/>
    <w:rsid w:val="00016C0C"/>
    <w:rsid w:val="0002053D"/>
    <w:rsid w:val="0002133F"/>
    <w:rsid w:val="0002214E"/>
    <w:rsid w:val="00030429"/>
    <w:rsid w:val="00032B0A"/>
    <w:rsid w:val="0003499D"/>
    <w:rsid w:val="00040004"/>
    <w:rsid w:val="000401E2"/>
    <w:rsid w:val="00043481"/>
    <w:rsid w:val="000441D4"/>
    <w:rsid w:val="000446DC"/>
    <w:rsid w:val="00047E9E"/>
    <w:rsid w:val="0005069C"/>
    <w:rsid w:val="00050708"/>
    <w:rsid w:val="00050D62"/>
    <w:rsid w:val="00052F38"/>
    <w:rsid w:val="00053DDA"/>
    <w:rsid w:val="000540B9"/>
    <w:rsid w:val="00056222"/>
    <w:rsid w:val="00056227"/>
    <w:rsid w:val="00057047"/>
    <w:rsid w:val="00057D31"/>
    <w:rsid w:val="00057E06"/>
    <w:rsid w:val="000609D8"/>
    <w:rsid w:val="00063123"/>
    <w:rsid w:val="0006338D"/>
    <w:rsid w:val="000668FD"/>
    <w:rsid w:val="00067C21"/>
    <w:rsid w:val="00073CC4"/>
    <w:rsid w:val="0007669B"/>
    <w:rsid w:val="000770B1"/>
    <w:rsid w:val="000776DF"/>
    <w:rsid w:val="00080D95"/>
    <w:rsid w:val="00085C14"/>
    <w:rsid w:val="000911CB"/>
    <w:rsid w:val="00091488"/>
    <w:rsid w:val="00093E70"/>
    <w:rsid w:val="00096003"/>
    <w:rsid w:val="000A0D6B"/>
    <w:rsid w:val="000A6AB8"/>
    <w:rsid w:val="000A76C9"/>
    <w:rsid w:val="000A7CE7"/>
    <w:rsid w:val="000B17FE"/>
    <w:rsid w:val="000B47EE"/>
    <w:rsid w:val="000B4A67"/>
    <w:rsid w:val="000B6BA9"/>
    <w:rsid w:val="000C2C7D"/>
    <w:rsid w:val="000C536A"/>
    <w:rsid w:val="000C5BFD"/>
    <w:rsid w:val="000C60A2"/>
    <w:rsid w:val="000D0263"/>
    <w:rsid w:val="000D0EC0"/>
    <w:rsid w:val="000D5E2C"/>
    <w:rsid w:val="000D7508"/>
    <w:rsid w:val="000D7DF6"/>
    <w:rsid w:val="000E2DF8"/>
    <w:rsid w:val="000E49A2"/>
    <w:rsid w:val="000E6292"/>
    <w:rsid w:val="000E6D25"/>
    <w:rsid w:val="000F2607"/>
    <w:rsid w:val="000F3B81"/>
    <w:rsid w:val="000F4C74"/>
    <w:rsid w:val="000F55B3"/>
    <w:rsid w:val="000F5F5E"/>
    <w:rsid w:val="00101177"/>
    <w:rsid w:val="00102F36"/>
    <w:rsid w:val="001128E9"/>
    <w:rsid w:val="001130DB"/>
    <w:rsid w:val="001152B6"/>
    <w:rsid w:val="00120B9F"/>
    <w:rsid w:val="001227D1"/>
    <w:rsid w:val="00122E1D"/>
    <w:rsid w:val="00123ECA"/>
    <w:rsid w:val="00123EE1"/>
    <w:rsid w:val="001254AA"/>
    <w:rsid w:val="00130DB6"/>
    <w:rsid w:val="00130F63"/>
    <w:rsid w:val="00132F4F"/>
    <w:rsid w:val="001352A0"/>
    <w:rsid w:val="00140860"/>
    <w:rsid w:val="00144FF6"/>
    <w:rsid w:val="0014526B"/>
    <w:rsid w:val="0014638B"/>
    <w:rsid w:val="00150119"/>
    <w:rsid w:val="00154D29"/>
    <w:rsid w:val="00157820"/>
    <w:rsid w:val="00163A42"/>
    <w:rsid w:val="001650DD"/>
    <w:rsid w:val="001655E4"/>
    <w:rsid w:val="001669A2"/>
    <w:rsid w:val="0016719B"/>
    <w:rsid w:val="001679EB"/>
    <w:rsid w:val="001710AA"/>
    <w:rsid w:val="001720B7"/>
    <w:rsid w:val="001735E3"/>
    <w:rsid w:val="00174C96"/>
    <w:rsid w:val="0017540A"/>
    <w:rsid w:val="00176514"/>
    <w:rsid w:val="00176EFE"/>
    <w:rsid w:val="00177B65"/>
    <w:rsid w:val="00181D76"/>
    <w:rsid w:val="00183CDA"/>
    <w:rsid w:val="00183E8F"/>
    <w:rsid w:val="001854CD"/>
    <w:rsid w:val="001862D6"/>
    <w:rsid w:val="0018687A"/>
    <w:rsid w:val="00187738"/>
    <w:rsid w:val="00187876"/>
    <w:rsid w:val="001879C3"/>
    <w:rsid w:val="00196236"/>
    <w:rsid w:val="001972D6"/>
    <w:rsid w:val="00197D24"/>
    <w:rsid w:val="001A1E8A"/>
    <w:rsid w:val="001A54F8"/>
    <w:rsid w:val="001A6897"/>
    <w:rsid w:val="001A6DAA"/>
    <w:rsid w:val="001A72CD"/>
    <w:rsid w:val="001A72F9"/>
    <w:rsid w:val="001B04C5"/>
    <w:rsid w:val="001B0B0D"/>
    <w:rsid w:val="001B4E0D"/>
    <w:rsid w:val="001B5778"/>
    <w:rsid w:val="001C04CB"/>
    <w:rsid w:val="001C48D1"/>
    <w:rsid w:val="001C6528"/>
    <w:rsid w:val="001D0243"/>
    <w:rsid w:val="001D09C4"/>
    <w:rsid w:val="001D0C22"/>
    <w:rsid w:val="001D2669"/>
    <w:rsid w:val="001D611D"/>
    <w:rsid w:val="001D6A60"/>
    <w:rsid w:val="001D7551"/>
    <w:rsid w:val="001E06B9"/>
    <w:rsid w:val="001E087F"/>
    <w:rsid w:val="001E0F14"/>
    <w:rsid w:val="001E1C19"/>
    <w:rsid w:val="001E2966"/>
    <w:rsid w:val="001E4C70"/>
    <w:rsid w:val="001E4E18"/>
    <w:rsid w:val="001E5546"/>
    <w:rsid w:val="001E7F9F"/>
    <w:rsid w:val="001F0836"/>
    <w:rsid w:val="001F09B9"/>
    <w:rsid w:val="001F1194"/>
    <w:rsid w:val="001F175C"/>
    <w:rsid w:val="001F195D"/>
    <w:rsid w:val="001F2FB0"/>
    <w:rsid w:val="00206472"/>
    <w:rsid w:val="0020724A"/>
    <w:rsid w:val="00207A5F"/>
    <w:rsid w:val="00210D0C"/>
    <w:rsid w:val="00214E90"/>
    <w:rsid w:val="00215E84"/>
    <w:rsid w:val="00220C86"/>
    <w:rsid w:val="002270B7"/>
    <w:rsid w:val="002276B5"/>
    <w:rsid w:val="00227853"/>
    <w:rsid w:val="00227C6E"/>
    <w:rsid w:val="00231303"/>
    <w:rsid w:val="002314A6"/>
    <w:rsid w:val="002402CE"/>
    <w:rsid w:val="00240D24"/>
    <w:rsid w:val="00242D0C"/>
    <w:rsid w:val="002437A4"/>
    <w:rsid w:val="00243C7A"/>
    <w:rsid w:val="002501D8"/>
    <w:rsid w:val="002538D5"/>
    <w:rsid w:val="00256BAA"/>
    <w:rsid w:val="00257DA8"/>
    <w:rsid w:val="00262621"/>
    <w:rsid w:val="00262823"/>
    <w:rsid w:val="0026480F"/>
    <w:rsid w:val="002673E2"/>
    <w:rsid w:val="0027084C"/>
    <w:rsid w:val="00273C7E"/>
    <w:rsid w:val="00273E9E"/>
    <w:rsid w:val="002756D6"/>
    <w:rsid w:val="00277496"/>
    <w:rsid w:val="00277A45"/>
    <w:rsid w:val="00280E2A"/>
    <w:rsid w:val="0028122B"/>
    <w:rsid w:val="00284D8A"/>
    <w:rsid w:val="002854EE"/>
    <w:rsid w:val="0028687D"/>
    <w:rsid w:val="00287F87"/>
    <w:rsid w:val="002918DF"/>
    <w:rsid w:val="0029478B"/>
    <w:rsid w:val="00297AD2"/>
    <w:rsid w:val="002A0496"/>
    <w:rsid w:val="002A1D95"/>
    <w:rsid w:val="002A2800"/>
    <w:rsid w:val="002A2949"/>
    <w:rsid w:val="002A3E45"/>
    <w:rsid w:val="002A6575"/>
    <w:rsid w:val="002B0D9A"/>
    <w:rsid w:val="002B133A"/>
    <w:rsid w:val="002B3DC1"/>
    <w:rsid w:val="002B4FA4"/>
    <w:rsid w:val="002C1BF2"/>
    <w:rsid w:val="002C1FD2"/>
    <w:rsid w:val="002C35B9"/>
    <w:rsid w:val="002C5049"/>
    <w:rsid w:val="002C5888"/>
    <w:rsid w:val="002C5BDD"/>
    <w:rsid w:val="002C61EE"/>
    <w:rsid w:val="002D2A11"/>
    <w:rsid w:val="002D7229"/>
    <w:rsid w:val="002E4B76"/>
    <w:rsid w:val="002E54EF"/>
    <w:rsid w:val="002E6A9D"/>
    <w:rsid w:val="002E7E06"/>
    <w:rsid w:val="002F012D"/>
    <w:rsid w:val="002F2CE4"/>
    <w:rsid w:val="002F3792"/>
    <w:rsid w:val="002F3F66"/>
    <w:rsid w:val="002F46A1"/>
    <w:rsid w:val="002F4DC5"/>
    <w:rsid w:val="002F6DB5"/>
    <w:rsid w:val="002F709A"/>
    <w:rsid w:val="002F72A4"/>
    <w:rsid w:val="00300814"/>
    <w:rsid w:val="003017E5"/>
    <w:rsid w:val="00302301"/>
    <w:rsid w:val="003028C4"/>
    <w:rsid w:val="00302AAD"/>
    <w:rsid w:val="00302D06"/>
    <w:rsid w:val="00305945"/>
    <w:rsid w:val="003064B8"/>
    <w:rsid w:val="00307E01"/>
    <w:rsid w:val="00311AD1"/>
    <w:rsid w:val="00312867"/>
    <w:rsid w:val="00313376"/>
    <w:rsid w:val="00313B7A"/>
    <w:rsid w:val="003156FC"/>
    <w:rsid w:val="00315D90"/>
    <w:rsid w:val="00315E83"/>
    <w:rsid w:val="00317489"/>
    <w:rsid w:val="00317A8D"/>
    <w:rsid w:val="00322F18"/>
    <w:rsid w:val="003236A8"/>
    <w:rsid w:val="00326685"/>
    <w:rsid w:val="00330080"/>
    <w:rsid w:val="00330BAE"/>
    <w:rsid w:val="00332959"/>
    <w:rsid w:val="0033510F"/>
    <w:rsid w:val="00335BFB"/>
    <w:rsid w:val="003402B7"/>
    <w:rsid w:val="00343E5B"/>
    <w:rsid w:val="00346E67"/>
    <w:rsid w:val="00347CC6"/>
    <w:rsid w:val="003516D7"/>
    <w:rsid w:val="00351B48"/>
    <w:rsid w:val="0035205F"/>
    <w:rsid w:val="00352A34"/>
    <w:rsid w:val="003534E0"/>
    <w:rsid w:val="003564B6"/>
    <w:rsid w:val="003649B2"/>
    <w:rsid w:val="00364F86"/>
    <w:rsid w:val="0036506B"/>
    <w:rsid w:val="00365EA3"/>
    <w:rsid w:val="003662E6"/>
    <w:rsid w:val="003730F3"/>
    <w:rsid w:val="0037629C"/>
    <w:rsid w:val="00377CFD"/>
    <w:rsid w:val="003810DC"/>
    <w:rsid w:val="0038267D"/>
    <w:rsid w:val="0038343D"/>
    <w:rsid w:val="00383609"/>
    <w:rsid w:val="00383EA0"/>
    <w:rsid w:val="00385922"/>
    <w:rsid w:val="00387531"/>
    <w:rsid w:val="00393B32"/>
    <w:rsid w:val="00394C11"/>
    <w:rsid w:val="0039574B"/>
    <w:rsid w:val="003A4ACE"/>
    <w:rsid w:val="003A75D9"/>
    <w:rsid w:val="003B072E"/>
    <w:rsid w:val="003B1226"/>
    <w:rsid w:val="003B2CB3"/>
    <w:rsid w:val="003B46FF"/>
    <w:rsid w:val="003C24BC"/>
    <w:rsid w:val="003C2A45"/>
    <w:rsid w:val="003C573A"/>
    <w:rsid w:val="003C69FD"/>
    <w:rsid w:val="003D16A8"/>
    <w:rsid w:val="003D1AC8"/>
    <w:rsid w:val="003D264A"/>
    <w:rsid w:val="003D7AAC"/>
    <w:rsid w:val="003E17B0"/>
    <w:rsid w:val="003E2F84"/>
    <w:rsid w:val="003E3473"/>
    <w:rsid w:val="003E409E"/>
    <w:rsid w:val="003E43D6"/>
    <w:rsid w:val="003E493F"/>
    <w:rsid w:val="003E607C"/>
    <w:rsid w:val="003E7355"/>
    <w:rsid w:val="003F098F"/>
    <w:rsid w:val="003F2EB3"/>
    <w:rsid w:val="003F3868"/>
    <w:rsid w:val="003F7184"/>
    <w:rsid w:val="003F7856"/>
    <w:rsid w:val="00401601"/>
    <w:rsid w:val="0040234E"/>
    <w:rsid w:val="00402705"/>
    <w:rsid w:val="00403265"/>
    <w:rsid w:val="004034CE"/>
    <w:rsid w:val="004038F2"/>
    <w:rsid w:val="00404336"/>
    <w:rsid w:val="00407EBD"/>
    <w:rsid w:val="0041233E"/>
    <w:rsid w:val="00412CCE"/>
    <w:rsid w:val="0041403F"/>
    <w:rsid w:val="0041558D"/>
    <w:rsid w:val="00417813"/>
    <w:rsid w:val="0042620D"/>
    <w:rsid w:val="00426B97"/>
    <w:rsid w:val="0043001D"/>
    <w:rsid w:val="00434944"/>
    <w:rsid w:val="00434D66"/>
    <w:rsid w:val="004403B6"/>
    <w:rsid w:val="00440F3F"/>
    <w:rsid w:val="00441CDE"/>
    <w:rsid w:val="00444499"/>
    <w:rsid w:val="004471CA"/>
    <w:rsid w:val="00447219"/>
    <w:rsid w:val="00447E79"/>
    <w:rsid w:val="0045256D"/>
    <w:rsid w:val="00452E26"/>
    <w:rsid w:val="004551CB"/>
    <w:rsid w:val="00455244"/>
    <w:rsid w:val="00456945"/>
    <w:rsid w:val="00457427"/>
    <w:rsid w:val="004615DD"/>
    <w:rsid w:val="004622BE"/>
    <w:rsid w:val="00463F7F"/>
    <w:rsid w:val="00467914"/>
    <w:rsid w:val="00467DE6"/>
    <w:rsid w:val="00473252"/>
    <w:rsid w:val="004833D9"/>
    <w:rsid w:val="0048475A"/>
    <w:rsid w:val="004847B2"/>
    <w:rsid w:val="00485707"/>
    <w:rsid w:val="00485B8B"/>
    <w:rsid w:val="00485E60"/>
    <w:rsid w:val="004866A0"/>
    <w:rsid w:val="00487AB2"/>
    <w:rsid w:val="00490C36"/>
    <w:rsid w:val="00492B6F"/>
    <w:rsid w:val="004932C0"/>
    <w:rsid w:val="00493A25"/>
    <w:rsid w:val="004943BC"/>
    <w:rsid w:val="00494CD8"/>
    <w:rsid w:val="00495D50"/>
    <w:rsid w:val="00497C2B"/>
    <w:rsid w:val="004A1899"/>
    <w:rsid w:val="004A1D62"/>
    <w:rsid w:val="004A4D38"/>
    <w:rsid w:val="004A66AF"/>
    <w:rsid w:val="004A6D0B"/>
    <w:rsid w:val="004A6D93"/>
    <w:rsid w:val="004B1DB3"/>
    <w:rsid w:val="004B5B15"/>
    <w:rsid w:val="004C1F1F"/>
    <w:rsid w:val="004C3223"/>
    <w:rsid w:val="004C4972"/>
    <w:rsid w:val="004C66F3"/>
    <w:rsid w:val="004C6E97"/>
    <w:rsid w:val="004C6F32"/>
    <w:rsid w:val="004C72A6"/>
    <w:rsid w:val="004D1E4B"/>
    <w:rsid w:val="004D2122"/>
    <w:rsid w:val="004D4793"/>
    <w:rsid w:val="004D6749"/>
    <w:rsid w:val="004E0636"/>
    <w:rsid w:val="004E2DD6"/>
    <w:rsid w:val="004F0DCA"/>
    <w:rsid w:val="004F1102"/>
    <w:rsid w:val="004F1AFE"/>
    <w:rsid w:val="004F1FC7"/>
    <w:rsid w:val="004F3630"/>
    <w:rsid w:val="004F4004"/>
    <w:rsid w:val="004F4C1F"/>
    <w:rsid w:val="004F4DDA"/>
    <w:rsid w:val="004F717C"/>
    <w:rsid w:val="00500509"/>
    <w:rsid w:val="00501C89"/>
    <w:rsid w:val="00501D1B"/>
    <w:rsid w:val="00502032"/>
    <w:rsid w:val="00502A6C"/>
    <w:rsid w:val="00502F4E"/>
    <w:rsid w:val="00505B1A"/>
    <w:rsid w:val="00505F24"/>
    <w:rsid w:val="00506013"/>
    <w:rsid w:val="00507665"/>
    <w:rsid w:val="005112EB"/>
    <w:rsid w:val="0051256A"/>
    <w:rsid w:val="00513848"/>
    <w:rsid w:val="00513A13"/>
    <w:rsid w:val="00516051"/>
    <w:rsid w:val="005174E9"/>
    <w:rsid w:val="00517DE9"/>
    <w:rsid w:val="005208D8"/>
    <w:rsid w:val="0052408E"/>
    <w:rsid w:val="00526080"/>
    <w:rsid w:val="0052679C"/>
    <w:rsid w:val="005312DB"/>
    <w:rsid w:val="00533D3F"/>
    <w:rsid w:val="005342E7"/>
    <w:rsid w:val="0053438D"/>
    <w:rsid w:val="00535B38"/>
    <w:rsid w:val="00536581"/>
    <w:rsid w:val="005378F2"/>
    <w:rsid w:val="00540C21"/>
    <w:rsid w:val="00540E2E"/>
    <w:rsid w:val="0054224E"/>
    <w:rsid w:val="005447C1"/>
    <w:rsid w:val="00544F5F"/>
    <w:rsid w:val="00545ECF"/>
    <w:rsid w:val="005468AA"/>
    <w:rsid w:val="0054770C"/>
    <w:rsid w:val="005502BF"/>
    <w:rsid w:val="00550B1E"/>
    <w:rsid w:val="00550DF7"/>
    <w:rsid w:val="00551126"/>
    <w:rsid w:val="00551321"/>
    <w:rsid w:val="00553C33"/>
    <w:rsid w:val="00557E9F"/>
    <w:rsid w:val="005635EC"/>
    <w:rsid w:val="00563CAA"/>
    <w:rsid w:val="00563DBE"/>
    <w:rsid w:val="00566206"/>
    <w:rsid w:val="00567A86"/>
    <w:rsid w:val="00567C12"/>
    <w:rsid w:val="00570550"/>
    <w:rsid w:val="00572EA1"/>
    <w:rsid w:val="00575102"/>
    <w:rsid w:val="00575949"/>
    <w:rsid w:val="00575B4F"/>
    <w:rsid w:val="0058125C"/>
    <w:rsid w:val="00583CF8"/>
    <w:rsid w:val="00585C4A"/>
    <w:rsid w:val="00587032"/>
    <w:rsid w:val="005927DF"/>
    <w:rsid w:val="00596A25"/>
    <w:rsid w:val="00597418"/>
    <w:rsid w:val="005A248D"/>
    <w:rsid w:val="005A3361"/>
    <w:rsid w:val="005B18E8"/>
    <w:rsid w:val="005B3005"/>
    <w:rsid w:val="005B3DD4"/>
    <w:rsid w:val="005B462B"/>
    <w:rsid w:val="005B6DC5"/>
    <w:rsid w:val="005B7ACC"/>
    <w:rsid w:val="005C0559"/>
    <w:rsid w:val="005C1D83"/>
    <w:rsid w:val="005C6394"/>
    <w:rsid w:val="005D15FE"/>
    <w:rsid w:val="005D36F4"/>
    <w:rsid w:val="005D48FF"/>
    <w:rsid w:val="005D5DC3"/>
    <w:rsid w:val="005D6986"/>
    <w:rsid w:val="005D752C"/>
    <w:rsid w:val="005E33C2"/>
    <w:rsid w:val="005E4B30"/>
    <w:rsid w:val="005E660E"/>
    <w:rsid w:val="005E7631"/>
    <w:rsid w:val="005F0FFA"/>
    <w:rsid w:val="005F2335"/>
    <w:rsid w:val="005F38FE"/>
    <w:rsid w:val="005F583E"/>
    <w:rsid w:val="005F6AA8"/>
    <w:rsid w:val="005F7474"/>
    <w:rsid w:val="00601616"/>
    <w:rsid w:val="006032DC"/>
    <w:rsid w:val="00606524"/>
    <w:rsid w:val="0060752E"/>
    <w:rsid w:val="00611C66"/>
    <w:rsid w:val="006122B0"/>
    <w:rsid w:val="00612C0D"/>
    <w:rsid w:val="00615579"/>
    <w:rsid w:val="0062017C"/>
    <w:rsid w:val="00620A2F"/>
    <w:rsid w:val="006212C0"/>
    <w:rsid w:val="00621D75"/>
    <w:rsid w:val="006263A5"/>
    <w:rsid w:val="0062640E"/>
    <w:rsid w:val="00627BF1"/>
    <w:rsid w:val="00630725"/>
    <w:rsid w:val="00630BE8"/>
    <w:rsid w:val="0063443E"/>
    <w:rsid w:val="00635186"/>
    <w:rsid w:val="00635727"/>
    <w:rsid w:val="0063796D"/>
    <w:rsid w:val="00647C66"/>
    <w:rsid w:val="00647D38"/>
    <w:rsid w:val="00650B06"/>
    <w:rsid w:val="006543C1"/>
    <w:rsid w:val="00656C20"/>
    <w:rsid w:val="0066033F"/>
    <w:rsid w:val="00661378"/>
    <w:rsid w:val="00662F32"/>
    <w:rsid w:val="00663A79"/>
    <w:rsid w:val="00663BDB"/>
    <w:rsid w:val="00663D7C"/>
    <w:rsid w:val="006650E9"/>
    <w:rsid w:val="0066643A"/>
    <w:rsid w:val="006677D9"/>
    <w:rsid w:val="00670788"/>
    <w:rsid w:val="0067405E"/>
    <w:rsid w:val="006778DB"/>
    <w:rsid w:val="00687387"/>
    <w:rsid w:val="00690414"/>
    <w:rsid w:val="006905BC"/>
    <w:rsid w:val="006908FB"/>
    <w:rsid w:val="006909C4"/>
    <w:rsid w:val="00692301"/>
    <w:rsid w:val="006929E6"/>
    <w:rsid w:val="00694CB6"/>
    <w:rsid w:val="006A05C8"/>
    <w:rsid w:val="006A0D6C"/>
    <w:rsid w:val="006A1AB2"/>
    <w:rsid w:val="006A2AB1"/>
    <w:rsid w:val="006A2FE6"/>
    <w:rsid w:val="006B1AFA"/>
    <w:rsid w:val="006B58F2"/>
    <w:rsid w:val="006B5DD5"/>
    <w:rsid w:val="006C16D0"/>
    <w:rsid w:val="006C1CD8"/>
    <w:rsid w:val="006D431E"/>
    <w:rsid w:val="006D4438"/>
    <w:rsid w:val="006D474B"/>
    <w:rsid w:val="006D4A5D"/>
    <w:rsid w:val="006D6AB1"/>
    <w:rsid w:val="006D6E11"/>
    <w:rsid w:val="006E1BD8"/>
    <w:rsid w:val="006E1EC2"/>
    <w:rsid w:val="006E2EAE"/>
    <w:rsid w:val="006E4A0A"/>
    <w:rsid w:val="006E5785"/>
    <w:rsid w:val="006E5A48"/>
    <w:rsid w:val="006F0ED8"/>
    <w:rsid w:val="006F26A9"/>
    <w:rsid w:val="006F37CF"/>
    <w:rsid w:val="006F6A7F"/>
    <w:rsid w:val="006F6CA0"/>
    <w:rsid w:val="006F77A9"/>
    <w:rsid w:val="00701F65"/>
    <w:rsid w:val="007020F1"/>
    <w:rsid w:val="0070259E"/>
    <w:rsid w:val="00702623"/>
    <w:rsid w:val="00703C69"/>
    <w:rsid w:val="00703EE0"/>
    <w:rsid w:val="0070620C"/>
    <w:rsid w:val="00707CE3"/>
    <w:rsid w:val="0071018A"/>
    <w:rsid w:val="007107D1"/>
    <w:rsid w:val="00711C5A"/>
    <w:rsid w:val="0071228F"/>
    <w:rsid w:val="00714385"/>
    <w:rsid w:val="00714672"/>
    <w:rsid w:val="00716FF9"/>
    <w:rsid w:val="00717536"/>
    <w:rsid w:val="00720F10"/>
    <w:rsid w:val="00722763"/>
    <w:rsid w:val="0072417C"/>
    <w:rsid w:val="00724192"/>
    <w:rsid w:val="00725275"/>
    <w:rsid w:val="007259D6"/>
    <w:rsid w:val="00726075"/>
    <w:rsid w:val="0072617F"/>
    <w:rsid w:val="00726D73"/>
    <w:rsid w:val="0072710C"/>
    <w:rsid w:val="007327CA"/>
    <w:rsid w:val="00732FD9"/>
    <w:rsid w:val="00733F7C"/>
    <w:rsid w:val="007349F2"/>
    <w:rsid w:val="00737A05"/>
    <w:rsid w:val="00737D2B"/>
    <w:rsid w:val="00742B11"/>
    <w:rsid w:val="00745A80"/>
    <w:rsid w:val="00747898"/>
    <w:rsid w:val="00753297"/>
    <w:rsid w:val="007567A7"/>
    <w:rsid w:val="00756AA5"/>
    <w:rsid w:val="007609D0"/>
    <w:rsid w:val="00760DD0"/>
    <w:rsid w:val="007723E6"/>
    <w:rsid w:val="007752CC"/>
    <w:rsid w:val="00776422"/>
    <w:rsid w:val="00784277"/>
    <w:rsid w:val="007847F6"/>
    <w:rsid w:val="007873D5"/>
    <w:rsid w:val="00790ED6"/>
    <w:rsid w:val="00791818"/>
    <w:rsid w:val="007928BC"/>
    <w:rsid w:val="00792CB2"/>
    <w:rsid w:val="0079301B"/>
    <w:rsid w:val="0079348C"/>
    <w:rsid w:val="007A0348"/>
    <w:rsid w:val="007A0CDB"/>
    <w:rsid w:val="007A27D2"/>
    <w:rsid w:val="007A321B"/>
    <w:rsid w:val="007B0345"/>
    <w:rsid w:val="007B1FC6"/>
    <w:rsid w:val="007B2395"/>
    <w:rsid w:val="007B42E7"/>
    <w:rsid w:val="007B45CE"/>
    <w:rsid w:val="007B5945"/>
    <w:rsid w:val="007B7392"/>
    <w:rsid w:val="007C0763"/>
    <w:rsid w:val="007C22F5"/>
    <w:rsid w:val="007C4B0A"/>
    <w:rsid w:val="007D5B80"/>
    <w:rsid w:val="007D6A9C"/>
    <w:rsid w:val="007E0AFC"/>
    <w:rsid w:val="007E1AB1"/>
    <w:rsid w:val="007E27C6"/>
    <w:rsid w:val="007E5CBF"/>
    <w:rsid w:val="007E6A11"/>
    <w:rsid w:val="007E7424"/>
    <w:rsid w:val="007F1C47"/>
    <w:rsid w:val="007F3E80"/>
    <w:rsid w:val="007F55FC"/>
    <w:rsid w:val="007F7551"/>
    <w:rsid w:val="007F764B"/>
    <w:rsid w:val="008000BC"/>
    <w:rsid w:val="00800944"/>
    <w:rsid w:val="00801FB3"/>
    <w:rsid w:val="00802C65"/>
    <w:rsid w:val="00805125"/>
    <w:rsid w:val="008055CC"/>
    <w:rsid w:val="0080582F"/>
    <w:rsid w:val="008062E2"/>
    <w:rsid w:val="008113B9"/>
    <w:rsid w:val="00812C6D"/>
    <w:rsid w:val="0081561B"/>
    <w:rsid w:val="0081567F"/>
    <w:rsid w:val="00815D5A"/>
    <w:rsid w:val="00817939"/>
    <w:rsid w:val="00817D6B"/>
    <w:rsid w:val="008203C7"/>
    <w:rsid w:val="008235B1"/>
    <w:rsid w:val="00825C17"/>
    <w:rsid w:val="008261FC"/>
    <w:rsid w:val="00826CFA"/>
    <w:rsid w:val="00827F32"/>
    <w:rsid w:val="00832B9E"/>
    <w:rsid w:val="008333CC"/>
    <w:rsid w:val="00834DDC"/>
    <w:rsid w:val="00834E94"/>
    <w:rsid w:val="00835CA7"/>
    <w:rsid w:val="008364F4"/>
    <w:rsid w:val="00841E2A"/>
    <w:rsid w:val="008437C4"/>
    <w:rsid w:val="00845390"/>
    <w:rsid w:val="008458C8"/>
    <w:rsid w:val="00850A49"/>
    <w:rsid w:val="00853C6A"/>
    <w:rsid w:val="008559EE"/>
    <w:rsid w:val="0085767E"/>
    <w:rsid w:val="00857BE7"/>
    <w:rsid w:val="00862109"/>
    <w:rsid w:val="00862A27"/>
    <w:rsid w:val="00870A66"/>
    <w:rsid w:val="00873C52"/>
    <w:rsid w:val="00881B4A"/>
    <w:rsid w:val="008821FE"/>
    <w:rsid w:val="00882EB4"/>
    <w:rsid w:val="00887437"/>
    <w:rsid w:val="008917A7"/>
    <w:rsid w:val="00892A7C"/>
    <w:rsid w:val="00892B24"/>
    <w:rsid w:val="00895699"/>
    <w:rsid w:val="00895DD1"/>
    <w:rsid w:val="0089632D"/>
    <w:rsid w:val="008A0344"/>
    <w:rsid w:val="008A226E"/>
    <w:rsid w:val="008A7F47"/>
    <w:rsid w:val="008B03CA"/>
    <w:rsid w:val="008B161C"/>
    <w:rsid w:val="008B1A79"/>
    <w:rsid w:val="008B1E22"/>
    <w:rsid w:val="008B4F21"/>
    <w:rsid w:val="008B5B2F"/>
    <w:rsid w:val="008B776E"/>
    <w:rsid w:val="008B7E47"/>
    <w:rsid w:val="008C106D"/>
    <w:rsid w:val="008C12D0"/>
    <w:rsid w:val="008C12EF"/>
    <w:rsid w:val="008C18EC"/>
    <w:rsid w:val="008C1954"/>
    <w:rsid w:val="008C2924"/>
    <w:rsid w:val="008C2E56"/>
    <w:rsid w:val="008C373D"/>
    <w:rsid w:val="008C4B7B"/>
    <w:rsid w:val="008C5C1D"/>
    <w:rsid w:val="008C612D"/>
    <w:rsid w:val="008D0C1D"/>
    <w:rsid w:val="008D0D81"/>
    <w:rsid w:val="008D0E72"/>
    <w:rsid w:val="008D1DD0"/>
    <w:rsid w:val="008D220C"/>
    <w:rsid w:val="008D24FD"/>
    <w:rsid w:val="008D2E13"/>
    <w:rsid w:val="008D41A0"/>
    <w:rsid w:val="008D617F"/>
    <w:rsid w:val="008D6F13"/>
    <w:rsid w:val="008D6FC7"/>
    <w:rsid w:val="008D7A20"/>
    <w:rsid w:val="008E1982"/>
    <w:rsid w:val="008E3AC2"/>
    <w:rsid w:val="008F0943"/>
    <w:rsid w:val="008F1FA0"/>
    <w:rsid w:val="008F6ED6"/>
    <w:rsid w:val="008F701F"/>
    <w:rsid w:val="009061FF"/>
    <w:rsid w:val="009062E2"/>
    <w:rsid w:val="009063F5"/>
    <w:rsid w:val="009068ED"/>
    <w:rsid w:val="00906C89"/>
    <w:rsid w:val="00911647"/>
    <w:rsid w:val="00911A68"/>
    <w:rsid w:val="00913E1B"/>
    <w:rsid w:val="009145E2"/>
    <w:rsid w:val="00914B77"/>
    <w:rsid w:val="00915B48"/>
    <w:rsid w:val="009175AC"/>
    <w:rsid w:val="00920D67"/>
    <w:rsid w:val="00921A71"/>
    <w:rsid w:val="00932ECD"/>
    <w:rsid w:val="009337A5"/>
    <w:rsid w:val="00936213"/>
    <w:rsid w:val="00936A4D"/>
    <w:rsid w:val="00940A3F"/>
    <w:rsid w:val="00946EF4"/>
    <w:rsid w:val="00953A13"/>
    <w:rsid w:val="009563EB"/>
    <w:rsid w:val="009610E6"/>
    <w:rsid w:val="0096155D"/>
    <w:rsid w:val="00962D03"/>
    <w:rsid w:val="00963DB6"/>
    <w:rsid w:val="0096561B"/>
    <w:rsid w:val="00967300"/>
    <w:rsid w:val="0096755A"/>
    <w:rsid w:val="0096768E"/>
    <w:rsid w:val="00970924"/>
    <w:rsid w:val="0097403C"/>
    <w:rsid w:val="00974B15"/>
    <w:rsid w:val="00977F6E"/>
    <w:rsid w:val="00982070"/>
    <w:rsid w:val="009825A2"/>
    <w:rsid w:val="00983245"/>
    <w:rsid w:val="00983CCE"/>
    <w:rsid w:val="00983FB1"/>
    <w:rsid w:val="009867C4"/>
    <w:rsid w:val="00986E75"/>
    <w:rsid w:val="00993122"/>
    <w:rsid w:val="009937B2"/>
    <w:rsid w:val="009953A4"/>
    <w:rsid w:val="009A17D1"/>
    <w:rsid w:val="009A3833"/>
    <w:rsid w:val="009A5F48"/>
    <w:rsid w:val="009A7857"/>
    <w:rsid w:val="009B2568"/>
    <w:rsid w:val="009B5202"/>
    <w:rsid w:val="009B6FA2"/>
    <w:rsid w:val="009C5F60"/>
    <w:rsid w:val="009C76B6"/>
    <w:rsid w:val="009C78B9"/>
    <w:rsid w:val="009C7BEA"/>
    <w:rsid w:val="009D0090"/>
    <w:rsid w:val="009D0A6A"/>
    <w:rsid w:val="009D1BCE"/>
    <w:rsid w:val="009D26DE"/>
    <w:rsid w:val="009D39A2"/>
    <w:rsid w:val="009D6C81"/>
    <w:rsid w:val="009E17D4"/>
    <w:rsid w:val="009E1D59"/>
    <w:rsid w:val="009E3924"/>
    <w:rsid w:val="009E3E24"/>
    <w:rsid w:val="009F1966"/>
    <w:rsid w:val="009F7A8A"/>
    <w:rsid w:val="00A00707"/>
    <w:rsid w:val="00A01E56"/>
    <w:rsid w:val="00A02945"/>
    <w:rsid w:val="00A06E39"/>
    <w:rsid w:val="00A0786A"/>
    <w:rsid w:val="00A132AA"/>
    <w:rsid w:val="00A142CC"/>
    <w:rsid w:val="00A14495"/>
    <w:rsid w:val="00A152D6"/>
    <w:rsid w:val="00A1659C"/>
    <w:rsid w:val="00A172F3"/>
    <w:rsid w:val="00A206D1"/>
    <w:rsid w:val="00A209BB"/>
    <w:rsid w:val="00A2413D"/>
    <w:rsid w:val="00A273E7"/>
    <w:rsid w:val="00A3367E"/>
    <w:rsid w:val="00A33FE2"/>
    <w:rsid w:val="00A34EE7"/>
    <w:rsid w:val="00A371F5"/>
    <w:rsid w:val="00A40E3F"/>
    <w:rsid w:val="00A41547"/>
    <w:rsid w:val="00A511FD"/>
    <w:rsid w:val="00A51C44"/>
    <w:rsid w:val="00A546A5"/>
    <w:rsid w:val="00A55358"/>
    <w:rsid w:val="00A56FE1"/>
    <w:rsid w:val="00A577EA"/>
    <w:rsid w:val="00A579FD"/>
    <w:rsid w:val="00A60647"/>
    <w:rsid w:val="00A61F61"/>
    <w:rsid w:val="00A628FD"/>
    <w:rsid w:val="00A66AAF"/>
    <w:rsid w:val="00A6700A"/>
    <w:rsid w:val="00A67A70"/>
    <w:rsid w:val="00A67DC0"/>
    <w:rsid w:val="00A724B1"/>
    <w:rsid w:val="00A76CF8"/>
    <w:rsid w:val="00A81A8E"/>
    <w:rsid w:val="00A8278D"/>
    <w:rsid w:val="00A836F8"/>
    <w:rsid w:val="00A856FA"/>
    <w:rsid w:val="00A908AA"/>
    <w:rsid w:val="00A918F2"/>
    <w:rsid w:val="00A94558"/>
    <w:rsid w:val="00AA0C3E"/>
    <w:rsid w:val="00AA2B72"/>
    <w:rsid w:val="00AA3CCD"/>
    <w:rsid w:val="00AA3D90"/>
    <w:rsid w:val="00AA5BCA"/>
    <w:rsid w:val="00AA660E"/>
    <w:rsid w:val="00AB131B"/>
    <w:rsid w:val="00AB149B"/>
    <w:rsid w:val="00AB201D"/>
    <w:rsid w:val="00AB24FD"/>
    <w:rsid w:val="00AB3540"/>
    <w:rsid w:val="00AB6940"/>
    <w:rsid w:val="00AC4EF0"/>
    <w:rsid w:val="00AC52D8"/>
    <w:rsid w:val="00AD28AE"/>
    <w:rsid w:val="00AD380D"/>
    <w:rsid w:val="00AD5F68"/>
    <w:rsid w:val="00AD696B"/>
    <w:rsid w:val="00AD7771"/>
    <w:rsid w:val="00AE00F4"/>
    <w:rsid w:val="00AE0370"/>
    <w:rsid w:val="00AE2928"/>
    <w:rsid w:val="00AE4059"/>
    <w:rsid w:val="00AE7CBB"/>
    <w:rsid w:val="00AF149A"/>
    <w:rsid w:val="00AF200C"/>
    <w:rsid w:val="00AF35F0"/>
    <w:rsid w:val="00B07653"/>
    <w:rsid w:val="00B118B0"/>
    <w:rsid w:val="00B12147"/>
    <w:rsid w:val="00B12446"/>
    <w:rsid w:val="00B127BD"/>
    <w:rsid w:val="00B16C25"/>
    <w:rsid w:val="00B2306B"/>
    <w:rsid w:val="00B2548C"/>
    <w:rsid w:val="00B267DD"/>
    <w:rsid w:val="00B26C03"/>
    <w:rsid w:val="00B30FA5"/>
    <w:rsid w:val="00B32ECE"/>
    <w:rsid w:val="00B35F51"/>
    <w:rsid w:val="00B37235"/>
    <w:rsid w:val="00B37D92"/>
    <w:rsid w:val="00B41F17"/>
    <w:rsid w:val="00B439DB"/>
    <w:rsid w:val="00B44B3F"/>
    <w:rsid w:val="00B45406"/>
    <w:rsid w:val="00B50733"/>
    <w:rsid w:val="00B519CA"/>
    <w:rsid w:val="00B51FFB"/>
    <w:rsid w:val="00B523C1"/>
    <w:rsid w:val="00B54997"/>
    <w:rsid w:val="00B57D25"/>
    <w:rsid w:val="00B6130B"/>
    <w:rsid w:val="00B63158"/>
    <w:rsid w:val="00B640C6"/>
    <w:rsid w:val="00B64A2E"/>
    <w:rsid w:val="00B65246"/>
    <w:rsid w:val="00B700E1"/>
    <w:rsid w:val="00B71984"/>
    <w:rsid w:val="00B71FCB"/>
    <w:rsid w:val="00B73B06"/>
    <w:rsid w:val="00B7587B"/>
    <w:rsid w:val="00B7605C"/>
    <w:rsid w:val="00B76068"/>
    <w:rsid w:val="00B7656B"/>
    <w:rsid w:val="00B81AE7"/>
    <w:rsid w:val="00B82CE2"/>
    <w:rsid w:val="00B831A9"/>
    <w:rsid w:val="00B83A4F"/>
    <w:rsid w:val="00B8405C"/>
    <w:rsid w:val="00B863A3"/>
    <w:rsid w:val="00B9112F"/>
    <w:rsid w:val="00B92593"/>
    <w:rsid w:val="00B93ED6"/>
    <w:rsid w:val="00B94E4E"/>
    <w:rsid w:val="00B9518D"/>
    <w:rsid w:val="00B959BD"/>
    <w:rsid w:val="00BA3205"/>
    <w:rsid w:val="00BA4B4B"/>
    <w:rsid w:val="00BA4F8C"/>
    <w:rsid w:val="00BA5727"/>
    <w:rsid w:val="00BA6C61"/>
    <w:rsid w:val="00BB043B"/>
    <w:rsid w:val="00BB102B"/>
    <w:rsid w:val="00BB78DE"/>
    <w:rsid w:val="00BC0CDE"/>
    <w:rsid w:val="00BC0D77"/>
    <w:rsid w:val="00BC17D8"/>
    <w:rsid w:val="00BC25B1"/>
    <w:rsid w:val="00BC292C"/>
    <w:rsid w:val="00BC5098"/>
    <w:rsid w:val="00BC7336"/>
    <w:rsid w:val="00BD0D28"/>
    <w:rsid w:val="00BD3F36"/>
    <w:rsid w:val="00BD75CA"/>
    <w:rsid w:val="00BE1C1C"/>
    <w:rsid w:val="00BE3274"/>
    <w:rsid w:val="00BE6C1E"/>
    <w:rsid w:val="00BE6E0F"/>
    <w:rsid w:val="00BF0A60"/>
    <w:rsid w:val="00BF0BEB"/>
    <w:rsid w:val="00BF51B8"/>
    <w:rsid w:val="00BF5766"/>
    <w:rsid w:val="00BF6D34"/>
    <w:rsid w:val="00BF6DB9"/>
    <w:rsid w:val="00C0013A"/>
    <w:rsid w:val="00C0037A"/>
    <w:rsid w:val="00C00CD4"/>
    <w:rsid w:val="00C03C11"/>
    <w:rsid w:val="00C05646"/>
    <w:rsid w:val="00C1349B"/>
    <w:rsid w:val="00C13528"/>
    <w:rsid w:val="00C1383B"/>
    <w:rsid w:val="00C20952"/>
    <w:rsid w:val="00C20CC9"/>
    <w:rsid w:val="00C21060"/>
    <w:rsid w:val="00C2109D"/>
    <w:rsid w:val="00C21AC3"/>
    <w:rsid w:val="00C27236"/>
    <w:rsid w:val="00C27444"/>
    <w:rsid w:val="00C3393A"/>
    <w:rsid w:val="00C33F58"/>
    <w:rsid w:val="00C404B2"/>
    <w:rsid w:val="00C41EE1"/>
    <w:rsid w:val="00C4369D"/>
    <w:rsid w:val="00C4419F"/>
    <w:rsid w:val="00C44221"/>
    <w:rsid w:val="00C50E43"/>
    <w:rsid w:val="00C5153D"/>
    <w:rsid w:val="00C51FD5"/>
    <w:rsid w:val="00C52D0E"/>
    <w:rsid w:val="00C543D7"/>
    <w:rsid w:val="00C55ABA"/>
    <w:rsid w:val="00C56049"/>
    <w:rsid w:val="00C56485"/>
    <w:rsid w:val="00C616E2"/>
    <w:rsid w:val="00C620C9"/>
    <w:rsid w:val="00C64B6C"/>
    <w:rsid w:val="00C65C9E"/>
    <w:rsid w:val="00C66F08"/>
    <w:rsid w:val="00C73820"/>
    <w:rsid w:val="00C808C0"/>
    <w:rsid w:val="00C80915"/>
    <w:rsid w:val="00C819EB"/>
    <w:rsid w:val="00C86B2B"/>
    <w:rsid w:val="00C86C76"/>
    <w:rsid w:val="00C86F61"/>
    <w:rsid w:val="00C90CF6"/>
    <w:rsid w:val="00C91F1C"/>
    <w:rsid w:val="00C9225F"/>
    <w:rsid w:val="00C94AA3"/>
    <w:rsid w:val="00C97CD2"/>
    <w:rsid w:val="00C97CEB"/>
    <w:rsid w:val="00CA68C5"/>
    <w:rsid w:val="00CA7E0D"/>
    <w:rsid w:val="00CB0F07"/>
    <w:rsid w:val="00CB20CD"/>
    <w:rsid w:val="00CB3FCC"/>
    <w:rsid w:val="00CB3FD1"/>
    <w:rsid w:val="00CB542C"/>
    <w:rsid w:val="00CB6FCD"/>
    <w:rsid w:val="00CC40B9"/>
    <w:rsid w:val="00CC5F1A"/>
    <w:rsid w:val="00CC6844"/>
    <w:rsid w:val="00CC7FE6"/>
    <w:rsid w:val="00CD1312"/>
    <w:rsid w:val="00CD2579"/>
    <w:rsid w:val="00CD3FF0"/>
    <w:rsid w:val="00CD4E6C"/>
    <w:rsid w:val="00CD6E9E"/>
    <w:rsid w:val="00CE6AE1"/>
    <w:rsid w:val="00CF4E1B"/>
    <w:rsid w:val="00D00C39"/>
    <w:rsid w:val="00D04A6E"/>
    <w:rsid w:val="00D04DF7"/>
    <w:rsid w:val="00D071A5"/>
    <w:rsid w:val="00D12F72"/>
    <w:rsid w:val="00D14C52"/>
    <w:rsid w:val="00D14F7E"/>
    <w:rsid w:val="00D20F54"/>
    <w:rsid w:val="00D249B5"/>
    <w:rsid w:val="00D305D9"/>
    <w:rsid w:val="00D30889"/>
    <w:rsid w:val="00D314E2"/>
    <w:rsid w:val="00D3245D"/>
    <w:rsid w:val="00D35420"/>
    <w:rsid w:val="00D35689"/>
    <w:rsid w:val="00D37915"/>
    <w:rsid w:val="00D52A1F"/>
    <w:rsid w:val="00D53069"/>
    <w:rsid w:val="00D54082"/>
    <w:rsid w:val="00D552DF"/>
    <w:rsid w:val="00D5561B"/>
    <w:rsid w:val="00D55C8A"/>
    <w:rsid w:val="00D57E92"/>
    <w:rsid w:val="00D67732"/>
    <w:rsid w:val="00D71840"/>
    <w:rsid w:val="00D73D74"/>
    <w:rsid w:val="00D74411"/>
    <w:rsid w:val="00D7494B"/>
    <w:rsid w:val="00D74F10"/>
    <w:rsid w:val="00D754AA"/>
    <w:rsid w:val="00D7636C"/>
    <w:rsid w:val="00D76EF2"/>
    <w:rsid w:val="00D807A0"/>
    <w:rsid w:val="00D84FA3"/>
    <w:rsid w:val="00D85759"/>
    <w:rsid w:val="00D872C4"/>
    <w:rsid w:val="00D87DD4"/>
    <w:rsid w:val="00D90D4E"/>
    <w:rsid w:val="00D91C3B"/>
    <w:rsid w:val="00D92ADE"/>
    <w:rsid w:val="00D93146"/>
    <w:rsid w:val="00D93E8E"/>
    <w:rsid w:val="00D957A6"/>
    <w:rsid w:val="00DA2695"/>
    <w:rsid w:val="00DA69E3"/>
    <w:rsid w:val="00DB5A73"/>
    <w:rsid w:val="00DB700A"/>
    <w:rsid w:val="00DB76FC"/>
    <w:rsid w:val="00DC03F5"/>
    <w:rsid w:val="00DC304D"/>
    <w:rsid w:val="00DC34C2"/>
    <w:rsid w:val="00DC3A3C"/>
    <w:rsid w:val="00DC3E03"/>
    <w:rsid w:val="00DC4039"/>
    <w:rsid w:val="00DC5679"/>
    <w:rsid w:val="00DC5DAC"/>
    <w:rsid w:val="00DD1256"/>
    <w:rsid w:val="00DD140A"/>
    <w:rsid w:val="00DD4880"/>
    <w:rsid w:val="00DD5DA2"/>
    <w:rsid w:val="00DD7E2A"/>
    <w:rsid w:val="00DE3E7B"/>
    <w:rsid w:val="00DE5ED1"/>
    <w:rsid w:val="00DF19F7"/>
    <w:rsid w:val="00DF4792"/>
    <w:rsid w:val="00E00873"/>
    <w:rsid w:val="00E00C5C"/>
    <w:rsid w:val="00E0200A"/>
    <w:rsid w:val="00E0564C"/>
    <w:rsid w:val="00E07C5E"/>
    <w:rsid w:val="00E10657"/>
    <w:rsid w:val="00E112FC"/>
    <w:rsid w:val="00E12B59"/>
    <w:rsid w:val="00E1343D"/>
    <w:rsid w:val="00E15B05"/>
    <w:rsid w:val="00E16ACF"/>
    <w:rsid w:val="00E17570"/>
    <w:rsid w:val="00E17B4E"/>
    <w:rsid w:val="00E2076B"/>
    <w:rsid w:val="00E213A0"/>
    <w:rsid w:val="00E23698"/>
    <w:rsid w:val="00E2436B"/>
    <w:rsid w:val="00E24F53"/>
    <w:rsid w:val="00E27444"/>
    <w:rsid w:val="00E27E77"/>
    <w:rsid w:val="00E30B34"/>
    <w:rsid w:val="00E35492"/>
    <w:rsid w:val="00E358D6"/>
    <w:rsid w:val="00E406AB"/>
    <w:rsid w:val="00E41796"/>
    <w:rsid w:val="00E41F67"/>
    <w:rsid w:val="00E43200"/>
    <w:rsid w:val="00E4392E"/>
    <w:rsid w:val="00E43C60"/>
    <w:rsid w:val="00E44B52"/>
    <w:rsid w:val="00E45327"/>
    <w:rsid w:val="00E45C09"/>
    <w:rsid w:val="00E46EA7"/>
    <w:rsid w:val="00E4757A"/>
    <w:rsid w:val="00E479E7"/>
    <w:rsid w:val="00E47D16"/>
    <w:rsid w:val="00E47E39"/>
    <w:rsid w:val="00E50C69"/>
    <w:rsid w:val="00E510A0"/>
    <w:rsid w:val="00E51122"/>
    <w:rsid w:val="00E51CD2"/>
    <w:rsid w:val="00E53469"/>
    <w:rsid w:val="00E534E9"/>
    <w:rsid w:val="00E53CEC"/>
    <w:rsid w:val="00E54A5D"/>
    <w:rsid w:val="00E54C79"/>
    <w:rsid w:val="00E56EAC"/>
    <w:rsid w:val="00E56F89"/>
    <w:rsid w:val="00E576DE"/>
    <w:rsid w:val="00E61A70"/>
    <w:rsid w:val="00E66223"/>
    <w:rsid w:val="00E66571"/>
    <w:rsid w:val="00E7214F"/>
    <w:rsid w:val="00E72199"/>
    <w:rsid w:val="00E73307"/>
    <w:rsid w:val="00E73CDA"/>
    <w:rsid w:val="00E75336"/>
    <w:rsid w:val="00E757BE"/>
    <w:rsid w:val="00E757D7"/>
    <w:rsid w:val="00E80C0E"/>
    <w:rsid w:val="00E8183C"/>
    <w:rsid w:val="00E839D7"/>
    <w:rsid w:val="00E83E57"/>
    <w:rsid w:val="00E846FC"/>
    <w:rsid w:val="00E900D0"/>
    <w:rsid w:val="00E9248C"/>
    <w:rsid w:val="00E92E25"/>
    <w:rsid w:val="00E956CA"/>
    <w:rsid w:val="00E97812"/>
    <w:rsid w:val="00EA277D"/>
    <w:rsid w:val="00EA62A3"/>
    <w:rsid w:val="00EB054F"/>
    <w:rsid w:val="00EB0961"/>
    <w:rsid w:val="00EB191B"/>
    <w:rsid w:val="00EB2D36"/>
    <w:rsid w:val="00EB4BF9"/>
    <w:rsid w:val="00EC1207"/>
    <w:rsid w:val="00EC191E"/>
    <w:rsid w:val="00EC1DC5"/>
    <w:rsid w:val="00EC2143"/>
    <w:rsid w:val="00EC3D30"/>
    <w:rsid w:val="00EC4567"/>
    <w:rsid w:val="00EC60BA"/>
    <w:rsid w:val="00EC6775"/>
    <w:rsid w:val="00ED004B"/>
    <w:rsid w:val="00ED5832"/>
    <w:rsid w:val="00ED619E"/>
    <w:rsid w:val="00EE00B3"/>
    <w:rsid w:val="00EE129F"/>
    <w:rsid w:val="00EE25B3"/>
    <w:rsid w:val="00EE6C58"/>
    <w:rsid w:val="00EF0678"/>
    <w:rsid w:val="00EF330C"/>
    <w:rsid w:val="00EF63CF"/>
    <w:rsid w:val="00F00A00"/>
    <w:rsid w:val="00F0332E"/>
    <w:rsid w:val="00F054F8"/>
    <w:rsid w:val="00F05872"/>
    <w:rsid w:val="00F067C2"/>
    <w:rsid w:val="00F0712C"/>
    <w:rsid w:val="00F0755B"/>
    <w:rsid w:val="00F10292"/>
    <w:rsid w:val="00F10FDA"/>
    <w:rsid w:val="00F16228"/>
    <w:rsid w:val="00F16E30"/>
    <w:rsid w:val="00F171F5"/>
    <w:rsid w:val="00F17F50"/>
    <w:rsid w:val="00F21C21"/>
    <w:rsid w:val="00F22291"/>
    <w:rsid w:val="00F22C32"/>
    <w:rsid w:val="00F23504"/>
    <w:rsid w:val="00F23CAB"/>
    <w:rsid w:val="00F24040"/>
    <w:rsid w:val="00F24193"/>
    <w:rsid w:val="00F273F9"/>
    <w:rsid w:val="00F27573"/>
    <w:rsid w:val="00F31625"/>
    <w:rsid w:val="00F31FB9"/>
    <w:rsid w:val="00F423E9"/>
    <w:rsid w:val="00F43D07"/>
    <w:rsid w:val="00F4548C"/>
    <w:rsid w:val="00F466B2"/>
    <w:rsid w:val="00F47240"/>
    <w:rsid w:val="00F500E2"/>
    <w:rsid w:val="00F50606"/>
    <w:rsid w:val="00F5091B"/>
    <w:rsid w:val="00F50BC9"/>
    <w:rsid w:val="00F515F4"/>
    <w:rsid w:val="00F53BC9"/>
    <w:rsid w:val="00F54983"/>
    <w:rsid w:val="00F615C1"/>
    <w:rsid w:val="00F623CF"/>
    <w:rsid w:val="00F627BE"/>
    <w:rsid w:val="00F64596"/>
    <w:rsid w:val="00F8041D"/>
    <w:rsid w:val="00F826F6"/>
    <w:rsid w:val="00F828C0"/>
    <w:rsid w:val="00F82E5E"/>
    <w:rsid w:val="00F83E62"/>
    <w:rsid w:val="00F847C8"/>
    <w:rsid w:val="00F85DBD"/>
    <w:rsid w:val="00F85E52"/>
    <w:rsid w:val="00F863C4"/>
    <w:rsid w:val="00F935BD"/>
    <w:rsid w:val="00F938AA"/>
    <w:rsid w:val="00F9418E"/>
    <w:rsid w:val="00F96532"/>
    <w:rsid w:val="00F9724A"/>
    <w:rsid w:val="00FA01EF"/>
    <w:rsid w:val="00FA16C8"/>
    <w:rsid w:val="00FA5540"/>
    <w:rsid w:val="00FB48DA"/>
    <w:rsid w:val="00FB750C"/>
    <w:rsid w:val="00FC5409"/>
    <w:rsid w:val="00FC6A7A"/>
    <w:rsid w:val="00FD05AB"/>
    <w:rsid w:val="00FD0CBF"/>
    <w:rsid w:val="00FD14F2"/>
    <w:rsid w:val="00FD25D6"/>
    <w:rsid w:val="00FD3F62"/>
    <w:rsid w:val="00FD76E0"/>
    <w:rsid w:val="00FE06C9"/>
    <w:rsid w:val="00FE10AE"/>
    <w:rsid w:val="00FE26FE"/>
    <w:rsid w:val="00FE7A44"/>
    <w:rsid w:val="00FF02AE"/>
    <w:rsid w:val="00FF1C26"/>
    <w:rsid w:val="00FF2472"/>
    <w:rsid w:val="00FF4154"/>
    <w:rsid w:val="00FF74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923</Words>
  <Characters>5267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Değerli tıp öğrencileri, Dünya'nın dört bir yanından gelen geleceğin hekimleri,</dc:title>
  <dc:subject/>
  <dc:creator>inciilhan</dc:creator>
  <cp:keywords/>
  <dc:description/>
  <cp:lastModifiedBy>Home</cp:lastModifiedBy>
  <cp:revision>2</cp:revision>
  <dcterms:created xsi:type="dcterms:W3CDTF">2015-03-03T17:13:00Z</dcterms:created>
  <dcterms:modified xsi:type="dcterms:W3CDTF">2015-03-03T17:13:00Z</dcterms:modified>
</cp:coreProperties>
</file>